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2549" w14:textId="77777777" w:rsidR="00955DEA" w:rsidRPr="00532686" w:rsidRDefault="00955DEA" w:rsidP="00955DEA">
      <w:pPr>
        <w:spacing w:line="300" w:lineRule="exact"/>
        <w:rPr>
          <w:rFonts w:asciiTheme="majorHAnsi" w:hAnsiTheme="maj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9"/>
        <w:gridCol w:w="2953"/>
      </w:tblGrid>
      <w:tr w:rsidR="00955DEA" w:rsidRPr="00532686" w14:paraId="615B326C" w14:textId="77777777" w:rsidTr="0008111C">
        <w:trPr>
          <w:trHeight w:val="907"/>
        </w:trPr>
        <w:tc>
          <w:tcPr>
            <w:tcW w:w="6379" w:type="dxa"/>
            <w:vMerge w:val="restart"/>
          </w:tcPr>
          <w:p w14:paraId="2E2A4F24" w14:textId="77777777" w:rsidR="00955DEA" w:rsidRPr="00532686" w:rsidRDefault="00955DEA" w:rsidP="00955DEA">
            <w:pPr>
              <w:spacing w:line="240" w:lineRule="exact"/>
              <w:rPr>
                <w:rFonts w:asciiTheme="majorHAnsi" w:hAnsiTheme="majorHAnsi"/>
              </w:rPr>
            </w:pPr>
          </w:p>
        </w:tc>
        <w:tc>
          <w:tcPr>
            <w:tcW w:w="2953" w:type="dxa"/>
            <w:vMerge w:val="restart"/>
          </w:tcPr>
          <w:p w14:paraId="282AE807" w14:textId="052052B0" w:rsidR="00955DEA" w:rsidRPr="00755970" w:rsidRDefault="00955DEA" w:rsidP="00955DEA">
            <w:pPr>
              <w:spacing w:line="240" w:lineRule="exac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755970">
              <w:rPr>
                <w:rFonts w:ascii="Calibri" w:hAnsi="Calibri"/>
                <w:b/>
                <w:bCs/>
                <w:sz w:val="19"/>
                <w:szCs w:val="19"/>
              </w:rPr>
              <w:t xml:space="preserve">Institut für Kultur- und </w:t>
            </w:r>
            <w:r w:rsidR="004D7425" w:rsidRPr="00755970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755970">
              <w:rPr>
                <w:rFonts w:ascii="Calibri" w:hAnsi="Calibri"/>
                <w:b/>
                <w:bCs/>
                <w:sz w:val="19"/>
                <w:szCs w:val="19"/>
              </w:rPr>
              <w:t>Sozialanthropologie</w:t>
            </w:r>
          </w:p>
          <w:p w14:paraId="1114271E" w14:textId="77777777" w:rsidR="00955DEA" w:rsidRPr="00755970" w:rsidRDefault="00955DEA" w:rsidP="00955DEA">
            <w:pPr>
              <w:spacing w:line="240" w:lineRule="exact"/>
              <w:rPr>
                <w:rFonts w:ascii="Calibri Light" w:hAnsi="Calibri Light"/>
                <w:sz w:val="18"/>
                <w:szCs w:val="18"/>
              </w:rPr>
            </w:pPr>
          </w:p>
          <w:p w14:paraId="7FAC4373" w14:textId="77777777" w:rsidR="00BF2316" w:rsidRPr="00755970" w:rsidRDefault="00BF2316" w:rsidP="00BF2316">
            <w:pPr>
              <w:spacing w:line="210" w:lineRule="exact"/>
              <w:rPr>
                <w:rFonts w:ascii="Calibri Light" w:hAnsi="Calibri Light"/>
                <w:sz w:val="18"/>
                <w:szCs w:val="18"/>
              </w:rPr>
            </w:pPr>
            <w:r w:rsidRPr="00755970">
              <w:rPr>
                <w:rFonts w:ascii="Calibri Light" w:hAnsi="Calibri Light"/>
                <w:sz w:val="18"/>
                <w:szCs w:val="18"/>
              </w:rPr>
              <w:t>Universitätsstraße 7 (NIG)</w:t>
            </w:r>
          </w:p>
          <w:p w14:paraId="57829D24" w14:textId="7073BD64" w:rsidR="00BF2316" w:rsidRPr="00755970" w:rsidRDefault="00BF2316" w:rsidP="00CC7D16">
            <w:pPr>
              <w:spacing w:line="210" w:lineRule="exact"/>
              <w:rPr>
                <w:rFonts w:ascii="Calibri Light" w:hAnsi="Calibri Light"/>
                <w:sz w:val="18"/>
                <w:szCs w:val="18"/>
              </w:rPr>
            </w:pPr>
            <w:r w:rsidRPr="00755970">
              <w:rPr>
                <w:rFonts w:ascii="Calibri Light" w:hAnsi="Calibri Light"/>
                <w:sz w:val="18"/>
                <w:szCs w:val="18"/>
              </w:rPr>
              <w:t>1010 Wien</w:t>
            </w:r>
          </w:p>
          <w:p w14:paraId="4D2D63D1" w14:textId="3E627231" w:rsidR="00955DEA" w:rsidRPr="00532686" w:rsidRDefault="0008111C" w:rsidP="00BF2316">
            <w:pPr>
              <w:spacing w:line="240" w:lineRule="exact"/>
              <w:rPr>
                <w:rFonts w:asciiTheme="majorHAnsi" w:hAnsiTheme="majorHAnsi"/>
              </w:rPr>
            </w:pPr>
            <w:r w:rsidRPr="00755970">
              <w:rPr>
                <w:rFonts w:ascii="Calibri Light" w:hAnsi="Calibri Light"/>
                <w:sz w:val="18"/>
                <w:szCs w:val="18"/>
              </w:rPr>
              <w:t xml:space="preserve">Web: </w:t>
            </w:r>
            <w:r w:rsidR="00BF2316" w:rsidRPr="00B2057A">
              <w:rPr>
                <w:rFonts w:ascii="Calibri Light" w:hAnsi="Calibri Light"/>
                <w:sz w:val="18"/>
                <w:szCs w:val="18"/>
              </w:rPr>
              <w:t>http</w:t>
            </w:r>
            <w:r w:rsidR="00B2057A">
              <w:rPr>
                <w:rFonts w:ascii="Calibri Light" w:hAnsi="Calibri Light"/>
                <w:sz w:val="18"/>
                <w:szCs w:val="18"/>
              </w:rPr>
              <w:t>s</w:t>
            </w:r>
            <w:r w:rsidR="00BF2316" w:rsidRPr="00755970">
              <w:rPr>
                <w:rFonts w:ascii="Calibri Light" w:hAnsi="Calibri Light"/>
                <w:sz w:val="18"/>
                <w:szCs w:val="18"/>
              </w:rPr>
              <w:t>://ksa.univie.ac.at</w:t>
            </w:r>
          </w:p>
        </w:tc>
      </w:tr>
      <w:tr w:rsidR="00955DEA" w:rsidRPr="00532686" w14:paraId="78F783CE" w14:textId="77777777" w:rsidTr="0008111C">
        <w:trPr>
          <w:trHeight w:val="260"/>
        </w:trPr>
        <w:tc>
          <w:tcPr>
            <w:tcW w:w="6379" w:type="dxa"/>
            <w:vMerge/>
          </w:tcPr>
          <w:p w14:paraId="02AA4FDA" w14:textId="77777777" w:rsidR="00955DEA" w:rsidRPr="00532686" w:rsidRDefault="00955DEA">
            <w:pPr>
              <w:rPr>
                <w:rFonts w:asciiTheme="majorHAnsi" w:hAnsiTheme="majorHAnsi"/>
              </w:rPr>
            </w:pPr>
          </w:p>
        </w:tc>
        <w:tc>
          <w:tcPr>
            <w:tcW w:w="2953" w:type="dxa"/>
            <w:vMerge/>
          </w:tcPr>
          <w:p w14:paraId="5AC5FFE9" w14:textId="77777777" w:rsidR="00955DEA" w:rsidRPr="00532686" w:rsidRDefault="00955DEA" w:rsidP="00955DEA">
            <w:pPr>
              <w:spacing w:line="240" w:lineRule="exact"/>
              <w:rPr>
                <w:rFonts w:asciiTheme="majorHAnsi" w:hAnsiTheme="majorHAnsi"/>
                <w:spacing w:val="-4"/>
              </w:rPr>
            </w:pPr>
          </w:p>
        </w:tc>
      </w:tr>
    </w:tbl>
    <w:p w14:paraId="4A8877D6" w14:textId="77777777" w:rsidR="004D7E0F" w:rsidRPr="00532686" w:rsidRDefault="004D7E0F" w:rsidP="00955DEA">
      <w:pPr>
        <w:spacing w:line="240" w:lineRule="exact"/>
        <w:rPr>
          <w:rFonts w:asciiTheme="majorHAnsi" w:hAnsiTheme="majorHAnsi"/>
          <w:b/>
          <w:bCs/>
          <w:sz w:val="21"/>
          <w:szCs w:val="21"/>
        </w:rPr>
      </w:pPr>
    </w:p>
    <w:p w14:paraId="573EBF60" w14:textId="77777777" w:rsidR="003063F7" w:rsidRPr="00532686" w:rsidRDefault="003063F7" w:rsidP="00955DEA">
      <w:pPr>
        <w:spacing w:line="240" w:lineRule="exact"/>
        <w:rPr>
          <w:rFonts w:asciiTheme="majorHAnsi" w:hAnsiTheme="majorHAnsi"/>
          <w:b/>
          <w:bCs/>
          <w:sz w:val="21"/>
          <w:szCs w:val="21"/>
        </w:rPr>
      </w:pPr>
    </w:p>
    <w:p w14:paraId="343169F9" w14:textId="0BA8BF72" w:rsidR="004D7E0F" w:rsidRPr="0044371D" w:rsidRDefault="00941B17" w:rsidP="00DD7D0A">
      <w:pPr>
        <w:spacing w:line="280" w:lineRule="exact"/>
        <w:rPr>
          <w:rFonts w:ascii="Calibri" w:hAnsi="Calibri"/>
          <w:sz w:val="22"/>
          <w:szCs w:val="22"/>
        </w:rPr>
      </w:pPr>
      <w:r w:rsidRPr="0044371D">
        <w:rPr>
          <w:rFonts w:ascii="Calibri" w:hAnsi="Calibri"/>
          <w:sz w:val="22"/>
          <w:szCs w:val="22"/>
        </w:rPr>
        <w:t>Forschungsvorhaben</w:t>
      </w:r>
      <w:r w:rsidR="002E2BC2" w:rsidRPr="0044371D">
        <w:rPr>
          <w:rFonts w:ascii="Calibri" w:hAnsi="Calibri"/>
          <w:sz w:val="22"/>
          <w:szCs w:val="22"/>
        </w:rPr>
        <w:t>:</w:t>
      </w:r>
      <w:r w:rsidR="004D7E0F" w:rsidRPr="0044371D">
        <w:rPr>
          <w:rFonts w:ascii="Calibri" w:hAnsi="Calibri"/>
          <w:sz w:val="22"/>
          <w:szCs w:val="22"/>
        </w:rPr>
        <w:t xml:space="preserve"> </w:t>
      </w:r>
      <w:r w:rsidR="004D7E0F" w:rsidRPr="0044371D">
        <w:rPr>
          <w:rFonts w:ascii="Calibri" w:hAnsi="Calibri"/>
          <w:sz w:val="22"/>
          <w:szCs w:val="22"/>
          <w:highlight w:val="yellow"/>
        </w:rPr>
        <w:t>Masterarbeit</w:t>
      </w:r>
      <w:r w:rsidR="002C4408" w:rsidRPr="0044371D">
        <w:rPr>
          <w:rFonts w:ascii="Calibri" w:hAnsi="Calibri"/>
          <w:sz w:val="22"/>
          <w:szCs w:val="22"/>
          <w:highlight w:val="yellow"/>
        </w:rPr>
        <w:t>/Dissertation</w:t>
      </w:r>
      <w:r w:rsidR="002E2BC2" w:rsidRPr="0044371D">
        <w:rPr>
          <w:rFonts w:ascii="Calibri" w:hAnsi="Calibri"/>
          <w:sz w:val="22"/>
          <w:szCs w:val="22"/>
        </w:rPr>
        <w:t xml:space="preserve"> mit dem Arbeitstitel </w:t>
      </w:r>
      <w:r w:rsidR="00532686" w:rsidRPr="0044371D">
        <w:rPr>
          <w:rFonts w:ascii="Calibri" w:hAnsi="Calibri"/>
          <w:sz w:val="22"/>
          <w:szCs w:val="22"/>
        </w:rPr>
        <w:br/>
      </w:r>
      <w:r w:rsidRPr="0044371D">
        <w:rPr>
          <w:rFonts w:ascii="Calibri" w:hAnsi="Calibri"/>
          <w:sz w:val="22"/>
          <w:szCs w:val="22"/>
        </w:rPr>
        <w:t>„</w:t>
      </w:r>
      <w:r w:rsidR="002E2BC2" w:rsidRPr="0044371D">
        <w:rPr>
          <w:rFonts w:ascii="Calibri" w:hAnsi="Calibri"/>
          <w:sz w:val="22"/>
          <w:szCs w:val="22"/>
          <w:highlight w:val="yellow"/>
        </w:rPr>
        <w:t>…</w:t>
      </w:r>
      <w:r w:rsidRPr="0044371D">
        <w:rPr>
          <w:rFonts w:ascii="Calibri" w:hAnsi="Calibri"/>
          <w:sz w:val="22"/>
          <w:szCs w:val="22"/>
        </w:rPr>
        <w:t>“</w:t>
      </w:r>
    </w:p>
    <w:p w14:paraId="66BB48B3" w14:textId="2555C2AD" w:rsidR="004D7E0F" w:rsidRPr="0044371D" w:rsidRDefault="002E2BC2" w:rsidP="002A4BE4">
      <w:pPr>
        <w:spacing w:line="280" w:lineRule="exact"/>
        <w:rPr>
          <w:rFonts w:ascii="Calibri" w:hAnsi="Calibri"/>
          <w:sz w:val="22"/>
          <w:szCs w:val="22"/>
        </w:rPr>
      </w:pPr>
      <w:r w:rsidRPr="0044371D">
        <w:rPr>
          <w:rFonts w:ascii="Calibri" w:hAnsi="Calibri"/>
          <w:sz w:val="22"/>
          <w:szCs w:val="22"/>
        </w:rPr>
        <w:t xml:space="preserve">Datenerhebung durchgeführt von </w:t>
      </w:r>
      <w:r w:rsidRPr="0044371D">
        <w:rPr>
          <w:rFonts w:ascii="Calibri" w:hAnsi="Calibri"/>
          <w:sz w:val="22"/>
          <w:szCs w:val="22"/>
          <w:highlight w:val="yellow"/>
        </w:rPr>
        <w:t>[</w:t>
      </w:r>
      <w:r w:rsidR="00E86921" w:rsidRPr="0044371D">
        <w:rPr>
          <w:rFonts w:ascii="Calibri" w:hAnsi="Calibri"/>
          <w:sz w:val="22"/>
          <w:szCs w:val="22"/>
          <w:highlight w:val="yellow"/>
        </w:rPr>
        <w:t>Vorname NAME</w:t>
      </w:r>
      <w:r w:rsidRPr="0044371D">
        <w:rPr>
          <w:rFonts w:ascii="Calibri" w:hAnsi="Calibri"/>
          <w:sz w:val="22"/>
          <w:szCs w:val="22"/>
          <w:highlight w:val="yellow"/>
        </w:rPr>
        <w:t>, Matrikelnummer]</w:t>
      </w:r>
    </w:p>
    <w:p w14:paraId="39E0F3AA" w14:textId="77777777" w:rsidR="004D7E0F" w:rsidRPr="0044371D" w:rsidRDefault="004D7E0F" w:rsidP="002A4BE4">
      <w:pPr>
        <w:spacing w:line="280" w:lineRule="exact"/>
        <w:rPr>
          <w:rFonts w:ascii="Calibri" w:hAnsi="Calibri"/>
          <w:sz w:val="22"/>
          <w:szCs w:val="22"/>
        </w:rPr>
      </w:pPr>
    </w:p>
    <w:p w14:paraId="7731963D" w14:textId="6F117030" w:rsidR="00BE36CE" w:rsidRPr="0044371D" w:rsidRDefault="002A4BE4" w:rsidP="002A4BE4">
      <w:pPr>
        <w:spacing w:line="280" w:lineRule="exact"/>
        <w:rPr>
          <w:rFonts w:ascii="Calibri" w:hAnsi="Calibri"/>
          <w:sz w:val="22"/>
          <w:szCs w:val="22"/>
        </w:rPr>
      </w:pPr>
      <w:r w:rsidRPr="0044371D">
        <w:rPr>
          <w:rFonts w:ascii="Calibri" w:hAnsi="Calibri"/>
          <w:sz w:val="22"/>
          <w:szCs w:val="22"/>
        </w:rPr>
        <w:t>Interviewteilnehmer/i</w:t>
      </w:r>
      <w:r w:rsidR="00BE36CE" w:rsidRPr="0044371D">
        <w:rPr>
          <w:rFonts w:ascii="Calibri" w:hAnsi="Calibri"/>
          <w:sz w:val="22"/>
          <w:szCs w:val="22"/>
        </w:rPr>
        <w:t>n</w:t>
      </w:r>
      <w:r w:rsidR="00BE36CE" w:rsidRPr="003E5DDA">
        <w:rPr>
          <w:rFonts w:ascii="Calibri" w:hAnsi="Calibri"/>
          <w:sz w:val="22"/>
          <w:szCs w:val="22"/>
        </w:rPr>
        <w:t>:</w:t>
      </w:r>
      <w:r w:rsidR="003E5DDA" w:rsidRPr="003E5DDA">
        <w:rPr>
          <w:rFonts w:ascii="Calibri" w:hAnsi="Calibri"/>
          <w:sz w:val="22"/>
          <w:szCs w:val="22"/>
        </w:rPr>
        <w:t xml:space="preserve"> ..</w:t>
      </w:r>
      <w:r w:rsidR="003E5DDA">
        <w:rPr>
          <w:rFonts w:ascii="Calibri" w:hAnsi="Calibri"/>
          <w:sz w:val="22"/>
          <w:szCs w:val="22"/>
        </w:rPr>
        <w:t>....................................</w:t>
      </w:r>
    </w:p>
    <w:p w14:paraId="445D9746" w14:textId="77777777" w:rsidR="00BE36CE" w:rsidRPr="00532686" w:rsidRDefault="00BE36CE" w:rsidP="002A4BE4">
      <w:pPr>
        <w:spacing w:line="280" w:lineRule="exact"/>
        <w:rPr>
          <w:rFonts w:asciiTheme="majorHAnsi" w:hAnsiTheme="majorHAnsi"/>
          <w:sz w:val="22"/>
          <w:szCs w:val="22"/>
        </w:rPr>
      </w:pPr>
    </w:p>
    <w:p w14:paraId="55812EAC" w14:textId="77777777" w:rsidR="00BE36CE" w:rsidRPr="00532686" w:rsidRDefault="00BE36CE" w:rsidP="002A4BE4">
      <w:pPr>
        <w:spacing w:line="280" w:lineRule="exact"/>
        <w:rPr>
          <w:rFonts w:asciiTheme="majorHAnsi" w:hAnsiTheme="majorHAnsi"/>
          <w:sz w:val="22"/>
          <w:szCs w:val="22"/>
        </w:rPr>
      </w:pPr>
    </w:p>
    <w:p w14:paraId="07A91B4D" w14:textId="4615FC2F" w:rsidR="00955DEA" w:rsidRPr="00532686" w:rsidRDefault="004D7E0F" w:rsidP="002A4BE4">
      <w:pPr>
        <w:spacing w:line="280" w:lineRule="exact"/>
        <w:jc w:val="center"/>
        <w:rPr>
          <w:rFonts w:asciiTheme="majorHAnsi" w:hAnsiTheme="majorHAnsi"/>
          <w:sz w:val="22"/>
          <w:szCs w:val="22"/>
        </w:rPr>
      </w:pPr>
      <w:r w:rsidRPr="00532686">
        <w:rPr>
          <w:rFonts w:asciiTheme="majorHAnsi" w:hAnsiTheme="majorHAnsi"/>
          <w:sz w:val="22"/>
          <w:szCs w:val="22"/>
        </w:rPr>
        <w:t>Einverständniserklärung</w:t>
      </w:r>
    </w:p>
    <w:p w14:paraId="7D891536" w14:textId="77777777" w:rsidR="00955DEA" w:rsidRPr="0044371D" w:rsidRDefault="00955DEA" w:rsidP="002A4BE4">
      <w:pPr>
        <w:spacing w:line="280" w:lineRule="exact"/>
        <w:rPr>
          <w:rFonts w:ascii="Calibri Light" w:hAnsi="Calibri Light"/>
          <w:sz w:val="22"/>
          <w:szCs w:val="22"/>
        </w:rPr>
      </w:pPr>
    </w:p>
    <w:p w14:paraId="039B9F74" w14:textId="076BF25A" w:rsidR="00955DEA" w:rsidRPr="0044371D" w:rsidRDefault="004D7E0F" w:rsidP="00DC7CE1">
      <w:pPr>
        <w:spacing w:after="280" w:line="280" w:lineRule="exact"/>
        <w:jc w:val="lowKashida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 xml:space="preserve">Hiermit bestätige ich, dass ich über </w:t>
      </w:r>
      <w:r w:rsidR="00D35E4B" w:rsidRPr="0044371D">
        <w:rPr>
          <w:rFonts w:ascii="Calibri Light" w:hAnsi="Calibri Light"/>
          <w:sz w:val="22"/>
          <w:szCs w:val="22"/>
        </w:rPr>
        <w:t>das Forschungsvorhaben</w:t>
      </w:r>
      <w:r w:rsidRPr="0044371D">
        <w:rPr>
          <w:rFonts w:ascii="Calibri Light" w:hAnsi="Calibri Light"/>
          <w:sz w:val="22"/>
          <w:szCs w:val="22"/>
        </w:rPr>
        <w:t xml:space="preserve"> </w:t>
      </w:r>
      <w:r w:rsidR="00BE36CE" w:rsidRPr="0044371D">
        <w:rPr>
          <w:rFonts w:ascii="Calibri Light" w:hAnsi="Calibri Light"/>
          <w:sz w:val="22"/>
          <w:szCs w:val="22"/>
        </w:rPr>
        <w:t xml:space="preserve">ausreichend informiert wurde. Es ist mir bewusst, dass </w:t>
      </w:r>
      <w:r w:rsidR="00C03629" w:rsidRPr="0044371D">
        <w:rPr>
          <w:rFonts w:ascii="Calibri Light" w:hAnsi="Calibri Light"/>
          <w:sz w:val="22"/>
          <w:szCs w:val="22"/>
        </w:rPr>
        <w:t>meine</w:t>
      </w:r>
      <w:r w:rsidR="00BE36CE" w:rsidRPr="0044371D">
        <w:rPr>
          <w:rFonts w:ascii="Calibri Light" w:hAnsi="Calibri Light"/>
          <w:sz w:val="22"/>
          <w:szCs w:val="22"/>
        </w:rPr>
        <w:t xml:space="preserve"> Teilnahme an der </w:t>
      </w:r>
      <w:r w:rsidR="00941B17" w:rsidRPr="0044371D">
        <w:rPr>
          <w:rFonts w:ascii="Calibri Light" w:hAnsi="Calibri Light"/>
          <w:sz w:val="22"/>
          <w:szCs w:val="22"/>
        </w:rPr>
        <w:t>Datenerhebung</w:t>
      </w:r>
      <w:r w:rsidR="00BE36CE" w:rsidRPr="0044371D">
        <w:rPr>
          <w:rFonts w:ascii="Calibri Light" w:hAnsi="Calibri Light"/>
          <w:sz w:val="22"/>
          <w:szCs w:val="22"/>
        </w:rPr>
        <w:t xml:space="preserve"> freiwillig ist und ich diese jederzeit ohne Angaben von Gründen beenden kann. Ich bin damit einverstanden, dass das Interview aufgezeichnet </w:t>
      </w:r>
      <w:r w:rsidR="00941B17" w:rsidRPr="0044371D">
        <w:rPr>
          <w:rFonts w:ascii="Calibri Light" w:hAnsi="Calibri Light"/>
          <w:sz w:val="22"/>
          <w:szCs w:val="22"/>
        </w:rPr>
        <w:t xml:space="preserve">wird </w:t>
      </w:r>
      <w:r w:rsidR="00BE36CE" w:rsidRPr="0044371D">
        <w:rPr>
          <w:rFonts w:ascii="Calibri Light" w:hAnsi="Calibri Light"/>
          <w:sz w:val="22"/>
          <w:szCs w:val="22"/>
        </w:rPr>
        <w:t>und spä</w:t>
      </w:r>
      <w:r w:rsidR="00941B17" w:rsidRPr="0044371D">
        <w:rPr>
          <w:rFonts w:ascii="Calibri Light" w:hAnsi="Calibri Light"/>
          <w:sz w:val="22"/>
          <w:szCs w:val="22"/>
        </w:rPr>
        <w:t>ter in Schriftform übertragen we</w:t>
      </w:r>
      <w:r w:rsidR="00BE36CE" w:rsidRPr="0044371D">
        <w:rPr>
          <w:rFonts w:ascii="Calibri Light" w:hAnsi="Calibri Light"/>
          <w:sz w:val="22"/>
          <w:szCs w:val="22"/>
        </w:rPr>
        <w:t>rd</w:t>
      </w:r>
      <w:r w:rsidR="00941B17" w:rsidRPr="0044371D">
        <w:rPr>
          <w:rFonts w:ascii="Calibri Light" w:hAnsi="Calibri Light"/>
          <w:sz w:val="22"/>
          <w:szCs w:val="22"/>
        </w:rPr>
        <w:t>en kann</w:t>
      </w:r>
      <w:r w:rsidR="00BE36CE" w:rsidRPr="0044371D">
        <w:rPr>
          <w:rFonts w:ascii="Calibri Light" w:hAnsi="Calibri Light"/>
          <w:sz w:val="22"/>
          <w:szCs w:val="22"/>
        </w:rPr>
        <w:t xml:space="preserve">. Ich wurde darüber informiert, dass meine Aussagen abschnittweise in wissenschaftlichen </w:t>
      </w:r>
      <w:r w:rsidR="00941B17" w:rsidRPr="0044371D">
        <w:rPr>
          <w:rFonts w:ascii="Calibri Light" w:hAnsi="Calibri Light"/>
          <w:sz w:val="22"/>
          <w:szCs w:val="22"/>
        </w:rPr>
        <w:t xml:space="preserve">Arbeiten und </w:t>
      </w:r>
      <w:r w:rsidR="00BE36CE" w:rsidRPr="0044371D">
        <w:rPr>
          <w:rFonts w:ascii="Calibri Light" w:hAnsi="Calibri Light"/>
          <w:sz w:val="22"/>
          <w:szCs w:val="22"/>
        </w:rPr>
        <w:t>Publikationen zitiert werden können</w:t>
      </w:r>
      <w:r w:rsidR="00941B17" w:rsidRPr="0044371D">
        <w:rPr>
          <w:rFonts w:ascii="Calibri Light" w:hAnsi="Calibri Light"/>
          <w:sz w:val="22"/>
          <w:szCs w:val="22"/>
        </w:rPr>
        <w:t>.</w:t>
      </w:r>
      <w:r w:rsidR="00BE36CE" w:rsidRPr="0044371D">
        <w:rPr>
          <w:rFonts w:ascii="Calibri Light" w:hAnsi="Calibri Light"/>
          <w:sz w:val="22"/>
          <w:szCs w:val="22"/>
        </w:rPr>
        <w:t xml:space="preserve"> </w:t>
      </w:r>
      <w:r w:rsidR="00941B17" w:rsidRPr="0044371D">
        <w:rPr>
          <w:rFonts w:ascii="Calibri Light" w:hAnsi="Calibri Light"/>
          <w:sz w:val="22"/>
          <w:szCs w:val="22"/>
        </w:rPr>
        <w:t>Dazu wird folgendes vereinbart</w:t>
      </w:r>
      <w:r w:rsidR="00BE36CE" w:rsidRPr="0044371D">
        <w:rPr>
          <w:rFonts w:ascii="Calibri Light" w:hAnsi="Calibri Light"/>
          <w:sz w:val="22"/>
          <w:szCs w:val="22"/>
        </w:rPr>
        <w:t xml:space="preserve"> (bitte eine der folgenden Optionen auswählen und ankreuzen):</w:t>
      </w:r>
    </w:p>
    <w:p w14:paraId="46E295A6" w14:textId="21D5D6C4" w:rsidR="001C3A81" w:rsidRPr="0044371D" w:rsidRDefault="008654D0" w:rsidP="00C56678">
      <w:pPr>
        <w:pStyle w:val="Listenabsatz"/>
        <w:numPr>
          <w:ilvl w:val="0"/>
          <w:numId w:val="4"/>
        </w:numPr>
        <w:tabs>
          <w:tab w:val="clear" w:pos="567"/>
        </w:tabs>
        <w:spacing w:after="140" w:line="280" w:lineRule="exact"/>
        <w:contextualSpacing w:val="0"/>
        <w:jc w:val="both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 xml:space="preserve">1A. </w:t>
      </w:r>
      <w:r w:rsidR="00BE36CE" w:rsidRPr="0044371D">
        <w:rPr>
          <w:rFonts w:ascii="Calibri Light" w:hAnsi="Calibri Light"/>
          <w:sz w:val="22"/>
          <w:szCs w:val="22"/>
        </w:rPr>
        <w:t xml:space="preserve">Meine Aussagen dürfen abschnittweise in wissenschaftlichen </w:t>
      </w:r>
      <w:r w:rsidR="00C7788C" w:rsidRPr="0044371D">
        <w:rPr>
          <w:rFonts w:ascii="Calibri Light" w:hAnsi="Calibri Light"/>
          <w:sz w:val="22"/>
          <w:szCs w:val="22"/>
        </w:rPr>
        <w:t xml:space="preserve">Arbeiten und </w:t>
      </w:r>
      <w:r w:rsidR="00BE36CE" w:rsidRPr="0044371D">
        <w:rPr>
          <w:rFonts w:ascii="Calibri Light" w:hAnsi="Calibri Light"/>
          <w:sz w:val="22"/>
          <w:szCs w:val="22"/>
        </w:rPr>
        <w:t xml:space="preserve">Publikationen zitiert werden, ohne dass personenbezogene Daten </w:t>
      </w:r>
      <w:r w:rsidR="00941B17" w:rsidRPr="0044371D">
        <w:rPr>
          <w:rFonts w:ascii="Calibri Light" w:hAnsi="Calibri Light"/>
          <w:sz w:val="22"/>
          <w:szCs w:val="22"/>
        </w:rPr>
        <w:t>pseudony</w:t>
      </w:r>
      <w:r w:rsidR="00BE36CE" w:rsidRPr="0044371D">
        <w:rPr>
          <w:rFonts w:ascii="Calibri Light" w:hAnsi="Calibri Light"/>
          <w:sz w:val="22"/>
          <w:szCs w:val="22"/>
        </w:rPr>
        <w:t xml:space="preserve">misiert werden müssen. Angaben zu meiner Person wie </w:t>
      </w:r>
      <w:r w:rsidR="001C3A81" w:rsidRPr="0044371D">
        <w:rPr>
          <w:rFonts w:ascii="Calibri Light" w:hAnsi="Calibri Light"/>
          <w:sz w:val="22"/>
          <w:szCs w:val="22"/>
        </w:rPr>
        <w:t>T</w:t>
      </w:r>
      <w:r w:rsidR="00BE36CE" w:rsidRPr="0044371D">
        <w:rPr>
          <w:rFonts w:ascii="Calibri Light" w:hAnsi="Calibri Light"/>
          <w:sz w:val="22"/>
          <w:szCs w:val="22"/>
        </w:rPr>
        <w:t xml:space="preserve">elefonnummer, </w:t>
      </w:r>
      <w:r w:rsidR="001C3A81" w:rsidRPr="0044371D">
        <w:rPr>
          <w:rFonts w:ascii="Calibri Light" w:hAnsi="Calibri Light"/>
          <w:sz w:val="22"/>
          <w:szCs w:val="22"/>
        </w:rPr>
        <w:t>Em</w:t>
      </w:r>
      <w:r w:rsidR="00BE36CE" w:rsidRPr="0044371D">
        <w:rPr>
          <w:rFonts w:ascii="Calibri Light" w:hAnsi="Calibri Light"/>
          <w:sz w:val="22"/>
          <w:szCs w:val="22"/>
        </w:rPr>
        <w:t xml:space="preserve">ailadresse oder Postadresse werden </w:t>
      </w:r>
      <w:r w:rsidR="00C56678">
        <w:rPr>
          <w:rFonts w:ascii="Calibri Light" w:hAnsi="Calibri Light"/>
          <w:sz w:val="22"/>
          <w:szCs w:val="22"/>
        </w:rPr>
        <w:t xml:space="preserve">nicht veröffentlicht oder </w:t>
      </w:r>
      <w:r w:rsidR="00BE36CE" w:rsidRPr="0044371D">
        <w:rPr>
          <w:rFonts w:ascii="Calibri Light" w:hAnsi="Calibri Light"/>
          <w:sz w:val="22"/>
          <w:szCs w:val="22"/>
        </w:rPr>
        <w:t>an Dritte weitergegeben.</w:t>
      </w:r>
    </w:p>
    <w:p w14:paraId="2B2E58EB" w14:textId="16C3EAE4" w:rsidR="00955DEA" w:rsidRPr="0044371D" w:rsidRDefault="008654D0" w:rsidP="002A4BE4">
      <w:pPr>
        <w:pStyle w:val="Listenabsatz"/>
        <w:numPr>
          <w:ilvl w:val="0"/>
          <w:numId w:val="4"/>
        </w:numPr>
        <w:tabs>
          <w:tab w:val="clear" w:pos="567"/>
        </w:tabs>
        <w:spacing w:after="280" w:line="280" w:lineRule="exact"/>
        <w:jc w:val="both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 xml:space="preserve">1B. </w:t>
      </w:r>
      <w:r w:rsidR="001C3A81" w:rsidRPr="0044371D">
        <w:rPr>
          <w:rFonts w:ascii="Calibri Light" w:hAnsi="Calibri Light"/>
          <w:sz w:val="22"/>
          <w:szCs w:val="22"/>
        </w:rPr>
        <w:t xml:space="preserve">Meine Aussagen dürfen abschnittweise in wissenschaftlichen </w:t>
      </w:r>
      <w:r w:rsidR="00C7788C" w:rsidRPr="0044371D">
        <w:rPr>
          <w:rFonts w:ascii="Calibri Light" w:hAnsi="Calibri Light"/>
          <w:sz w:val="22"/>
          <w:szCs w:val="22"/>
        </w:rPr>
        <w:t xml:space="preserve">Arbeiten und </w:t>
      </w:r>
      <w:r w:rsidR="001C3A81" w:rsidRPr="0044371D">
        <w:rPr>
          <w:rFonts w:ascii="Calibri Light" w:hAnsi="Calibri Light"/>
          <w:sz w:val="22"/>
          <w:szCs w:val="22"/>
        </w:rPr>
        <w:t xml:space="preserve">Publikationen zitiert werden, jedoch ausschließlich in </w:t>
      </w:r>
      <w:r w:rsidR="00941B17" w:rsidRPr="0044371D">
        <w:rPr>
          <w:rFonts w:ascii="Calibri Light" w:hAnsi="Calibri Light"/>
          <w:sz w:val="22"/>
          <w:szCs w:val="22"/>
        </w:rPr>
        <w:t xml:space="preserve">pseudonymisierter </w:t>
      </w:r>
      <w:r w:rsidR="001C3A81" w:rsidRPr="0044371D">
        <w:rPr>
          <w:rFonts w:ascii="Calibri Light" w:hAnsi="Calibri Light"/>
          <w:sz w:val="22"/>
          <w:szCs w:val="22"/>
        </w:rPr>
        <w:t>Form, sodass keine Rückschlüsse auf meine Person gezogen werden können.</w:t>
      </w:r>
    </w:p>
    <w:p w14:paraId="1D4097D9" w14:textId="533D0B8F" w:rsidR="003063F7" w:rsidRPr="0044371D" w:rsidRDefault="003063F7" w:rsidP="002A4BE4">
      <w:pPr>
        <w:spacing w:after="280" w:line="280" w:lineRule="exact"/>
        <w:jc w:val="lowKashida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>Zur Verwendung von Fotos und</w:t>
      </w:r>
      <w:r w:rsidR="005E4005">
        <w:rPr>
          <w:rFonts w:ascii="Calibri Light" w:hAnsi="Calibri Light"/>
          <w:sz w:val="22"/>
          <w:szCs w:val="22"/>
        </w:rPr>
        <w:t>/oder</w:t>
      </w:r>
      <w:r w:rsidRPr="0044371D">
        <w:rPr>
          <w:rFonts w:ascii="Calibri Light" w:hAnsi="Calibri Light"/>
          <w:sz w:val="22"/>
          <w:szCs w:val="22"/>
        </w:rPr>
        <w:t xml:space="preserve"> Videos wird folgendes vereinbart (bitte eine der folgenden Optionen auswählen und ankreuzen):</w:t>
      </w:r>
    </w:p>
    <w:p w14:paraId="6244471E" w14:textId="1C2888FC" w:rsidR="001C3A81" w:rsidRPr="0044371D" w:rsidRDefault="00957D1E" w:rsidP="002A4BE4">
      <w:pPr>
        <w:pStyle w:val="Listenabsatz"/>
        <w:numPr>
          <w:ilvl w:val="0"/>
          <w:numId w:val="4"/>
        </w:numPr>
        <w:tabs>
          <w:tab w:val="clear" w:pos="567"/>
        </w:tabs>
        <w:spacing w:after="140" w:line="280" w:lineRule="exact"/>
        <w:contextualSpacing w:val="0"/>
        <w:jc w:val="both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 xml:space="preserve">2A. </w:t>
      </w:r>
      <w:r w:rsidR="001C3A81" w:rsidRPr="0044371D">
        <w:rPr>
          <w:rFonts w:ascii="Calibri Light" w:hAnsi="Calibri Light"/>
          <w:sz w:val="22"/>
          <w:szCs w:val="22"/>
        </w:rPr>
        <w:t xml:space="preserve">Ich </w:t>
      </w:r>
      <w:r w:rsidRPr="0044371D">
        <w:rPr>
          <w:rFonts w:ascii="Calibri Light" w:hAnsi="Calibri Light"/>
          <w:sz w:val="22"/>
          <w:szCs w:val="22"/>
        </w:rPr>
        <w:t>gebe meine Zustimmung, dass allfällige Fotos und/</w:t>
      </w:r>
      <w:r w:rsidR="001C3A81" w:rsidRPr="0044371D">
        <w:rPr>
          <w:rFonts w:ascii="Calibri Light" w:hAnsi="Calibri Light"/>
          <w:sz w:val="22"/>
          <w:szCs w:val="22"/>
        </w:rPr>
        <w:t xml:space="preserve">oder Videos, die während des </w:t>
      </w:r>
      <w:r w:rsidR="00D62F55" w:rsidRPr="0044371D">
        <w:rPr>
          <w:rFonts w:ascii="Calibri Light" w:hAnsi="Calibri Light"/>
          <w:sz w:val="22"/>
          <w:szCs w:val="22"/>
        </w:rPr>
        <w:t>Forschungsvorhaben</w:t>
      </w:r>
      <w:r w:rsidR="00D62F55">
        <w:rPr>
          <w:rFonts w:ascii="Calibri Light" w:hAnsi="Calibri Light"/>
          <w:sz w:val="22"/>
          <w:szCs w:val="22"/>
        </w:rPr>
        <w:t>s</w:t>
      </w:r>
      <w:r w:rsidR="00D62F55" w:rsidRPr="0044371D">
        <w:rPr>
          <w:rFonts w:ascii="Calibri Light" w:hAnsi="Calibri Light"/>
          <w:sz w:val="22"/>
          <w:szCs w:val="22"/>
        </w:rPr>
        <w:t xml:space="preserve"> </w:t>
      </w:r>
      <w:r w:rsidRPr="0044371D">
        <w:rPr>
          <w:rFonts w:ascii="Calibri Light" w:hAnsi="Calibri Light"/>
          <w:sz w:val="22"/>
          <w:szCs w:val="22"/>
        </w:rPr>
        <w:t>von mir gemacht we</w:t>
      </w:r>
      <w:r w:rsidR="001C3A81" w:rsidRPr="0044371D">
        <w:rPr>
          <w:rFonts w:ascii="Calibri Light" w:hAnsi="Calibri Light"/>
          <w:sz w:val="22"/>
          <w:szCs w:val="22"/>
        </w:rPr>
        <w:t xml:space="preserve">rden, in wissenschaftlichen Arbeiten </w:t>
      </w:r>
      <w:r w:rsidR="00C7788C" w:rsidRPr="0044371D">
        <w:rPr>
          <w:rFonts w:ascii="Calibri Light" w:hAnsi="Calibri Light"/>
          <w:sz w:val="22"/>
          <w:szCs w:val="22"/>
        </w:rPr>
        <w:t>und Publikationen wiedergegeben</w:t>
      </w:r>
      <w:r w:rsidR="001C3A81" w:rsidRPr="0044371D">
        <w:rPr>
          <w:rFonts w:ascii="Calibri Light" w:hAnsi="Calibri Light"/>
          <w:sz w:val="22"/>
          <w:szCs w:val="22"/>
        </w:rPr>
        <w:t xml:space="preserve"> werden dürfen.</w:t>
      </w:r>
    </w:p>
    <w:p w14:paraId="1C5B8F14" w14:textId="34164F85" w:rsidR="00957D1E" w:rsidRPr="0044371D" w:rsidRDefault="00957D1E" w:rsidP="002A4BE4">
      <w:pPr>
        <w:pStyle w:val="Listenabsatz"/>
        <w:numPr>
          <w:ilvl w:val="0"/>
          <w:numId w:val="4"/>
        </w:numPr>
        <w:tabs>
          <w:tab w:val="clear" w:pos="567"/>
        </w:tabs>
        <w:spacing w:after="280" w:line="280" w:lineRule="exact"/>
        <w:contextualSpacing w:val="0"/>
        <w:jc w:val="both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 xml:space="preserve">2B. Ich bin nicht damit einverstanden, dass Fotos und/oder Videos, die während des </w:t>
      </w:r>
      <w:r w:rsidR="00D62F55" w:rsidRPr="0044371D">
        <w:rPr>
          <w:rFonts w:ascii="Calibri Light" w:hAnsi="Calibri Light"/>
          <w:sz w:val="22"/>
          <w:szCs w:val="22"/>
        </w:rPr>
        <w:t>Forschungsvorhaben</w:t>
      </w:r>
      <w:r w:rsidR="00D62F55">
        <w:rPr>
          <w:rFonts w:ascii="Calibri Light" w:hAnsi="Calibri Light"/>
          <w:sz w:val="22"/>
          <w:szCs w:val="22"/>
        </w:rPr>
        <w:t>s</w:t>
      </w:r>
      <w:r w:rsidR="00D62F55" w:rsidRPr="0044371D">
        <w:rPr>
          <w:rFonts w:ascii="Calibri Light" w:hAnsi="Calibri Light"/>
          <w:sz w:val="22"/>
          <w:szCs w:val="22"/>
        </w:rPr>
        <w:t xml:space="preserve"> </w:t>
      </w:r>
      <w:r w:rsidR="00CB2597" w:rsidRPr="0044371D">
        <w:rPr>
          <w:rFonts w:ascii="Calibri Light" w:hAnsi="Calibri Light"/>
          <w:sz w:val="22"/>
          <w:szCs w:val="22"/>
        </w:rPr>
        <w:t>von mir gemacht we</w:t>
      </w:r>
      <w:r w:rsidRPr="0044371D">
        <w:rPr>
          <w:rFonts w:ascii="Calibri Light" w:hAnsi="Calibri Light"/>
          <w:sz w:val="22"/>
          <w:szCs w:val="22"/>
        </w:rPr>
        <w:t xml:space="preserve">rden, </w:t>
      </w:r>
      <w:r w:rsidR="00CB2597" w:rsidRPr="0044371D">
        <w:rPr>
          <w:rFonts w:ascii="Calibri Light" w:hAnsi="Calibri Light"/>
          <w:sz w:val="22"/>
          <w:szCs w:val="22"/>
        </w:rPr>
        <w:t>in irgendeiner Form veröffentlicht</w:t>
      </w:r>
      <w:r w:rsidRPr="0044371D">
        <w:rPr>
          <w:rFonts w:ascii="Calibri Light" w:hAnsi="Calibri Light"/>
          <w:sz w:val="22"/>
          <w:szCs w:val="22"/>
        </w:rPr>
        <w:t xml:space="preserve"> werden.</w:t>
      </w:r>
    </w:p>
    <w:p w14:paraId="101372BA" w14:textId="460A6665" w:rsidR="00955DEA" w:rsidRDefault="00955DEA" w:rsidP="002A4BE4">
      <w:pPr>
        <w:spacing w:after="280" w:line="280" w:lineRule="exact"/>
        <w:rPr>
          <w:rFonts w:ascii="Calibri Light" w:hAnsi="Calibri Light"/>
          <w:sz w:val="22"/>
          <w:szCs w:val="22"/>
        </w:rPr>
      </w:pPr>
    </w:p>
    <w:p w14:paraId="180705E3" w14:textId="77777777" w:rsidR="00666F49" w:rsidRPr="0044371D" w:rsidRDefault="00666F49" w:rsidP="002A4BE4">
      <w:pPr>
        <w:spacing w:after="280" w:line="280" w:lineRule="exact"/>
        <w:rPr>
          <w:rFonts w:ascii="Calibri Light" w:hAnsi="Calibri Light"/>
          <w:sz w:val="22"/>
          <w:szCs w:val="22"/>
        </w:rPr>
      </w:pPr>
    </w:p>
    <w:p w14:paraId="48BE94DA" w14:textId="12AA351E" w:rsidR="00187BC1" w:rsidRPr="0044371D" w:rsidRDefault="00187BC1" w:rsidP="002A4BE4">
      <w:pPr>
        <w:tabs>
          <w:tab w:val="right" w:pos="9332"/>
        </w:tabs>
        <w:spacing w:line="280" w:lineRule="exact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>..................................................</w:t>
      </w:r>
      <w:r w:rsidRPr="0044371D">
        <w:rPr>
          <w:rFonts w:ascii="Calibri Light" w:hAnsi="Calibri Light"/>
          <w:sz w:val="22"/>
          <w:szCs w:val="22"/>
        </w:rPr>
        <w:tab/>
        <w:t>..................................................</w:t>
      </w:r>
    </w:p>
    <w:p w14:paraId="5478721C" w14:textId="2BBE909D" w:rsidR="00187BC1" w:rsidRPr="0044371D" w:rsidRDefault="00187BC1" w:rsidP="002A4BE4">
      <w:pPr>
        <w:tabs>
          <w:tab w:val="right" w:pos="9332"/>
        </w:tabs>
        <w:spacing w:after="280" w:line="280" w:lineRule="exact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>Ort und Datum</w:t>
      </w:r>
      <w:r w:rsidRPr="0044371D">
        <w:rPr>
          <w:rFonts w:ascii="Calibri Light" w:hAnsi="Calibri Light"/>
          <w:sz w:val="22"/>
          <w:szCs w:val="22"/>
        </w:rPr>
        <w:tab/>
        <w:t>Name und Unterschrift</w:t>
      </w:r>
    </w:p>
    <w:p w14:paraId="552506F0" w14:textId="644BADC0" w:rsidR="001C3A81" w:rsidRPr="00B2057A" w:rsidRDefault="004510A0" w:rsidP="004510A0">
      <w:pPr>
        <w:pStyle w:val="Default"/>
        <w:spacing w:line="280" w:lineRule="exact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lastRenderedPageBreak/>
        <w:t>Datenschutzmitteilung</w:t>
      </w:r>
    </w:p>
    <w:p w14:paraId="0887F5F7" w14:textId="77777777" w:rsidR="00866F48" w:rsidRPr="00B2057A" w:rsidRDefault="00866F48" w:rsidP="002C4408">
      <w:pPr>
        <w:pStyle w:val="Default"/>
        <w:spacing w:line="280" w:lineRule="exact"/>
        <w:jc w:val="both"/>
        <w:rPr>
          <w:rFonts w:ascii="Calibri Light" w:hAnsi="Calibri Light"/>
          <w:sz w:val="22"/>
          <w:szCs w:val="22"/>
        </w:rPr>
      </w:pPr>
    </w:p>
    <w:p w14:paraId="62F3B0DD" w14:textId="484A0EE6" w:rsidR="001C3A81" w:rsidRPr="00B2057A" w:rsidRDefault="001C3A81" w:rsidP="002C4408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B2057A">
        <w:rPr>
          <w:rFonts w:ascii="Calibri Light" w:hAnsi="Calibri Light"/>
          <w:sz w:val="22"/>
          <w:szCs w:val="22"/>
        </w:rPr>
        <w:t xml:space="preserve">Herzlichen Dank, dass Sie sich bereit erklärt haben, als </w:t>
      </w:r>
      <w:r w:rsidR="00461BC9" w:rsidRPr="00B2057A">
        <w:rPr>
          <w:rFonts w:ascii="Calibri Light" w:hAnsi="Calibri Light"/>
          <w:sz w:val="22"/>
          <w:szCs w:val="22"/>
        </w:rPr>
        <w:t>Interviewpartner/i</w:t>
      </w:r>
      <w:r w:rsidR="00866F48" w:rsidRPr="00B2057A">
        <w:rPr>
          <w:rFonts w:ascii="Calibri Light" w:hAnsi="Calibri Light"/>
          <w:sz w:val="22"/>
          <w:szCs w:val="22"/>
        </w:rPr>
        <w:t xml:space="preserve">n </w:t>
      </w:r>
      <w:r w:rsidR="00461BC9" w:rsidRPr="00B2057A">
        <w:rPr>
          <w:rFonts w:ascii="Calibri Light" w:hAnsi="Calibri Light"/>
          <w:sz w:val="22"/>
          <w:szCs w:val="22"/>
        </w:rPr>
        <w:t xml:space="preserve">für eine Datenerhebung zur Abfassung einer </w:t>
      </w:r>
      <w:r w:rsidRPr="00B2057A">
        <w:rPr>
          <w:rFonts w:ascii="Calibri Light" w:hAnsi="Calibri Light"/>
          <w:sz w:val="22"/>
          <w:szCs w:val="22"/>
          <w:highlight w:val="yellow"/>
        </w:rPr>
        <w:t>Bachelorarbeit/Masterarbeit/Dissertation</w:t>
      </w:r>
      <w:r w:rsidRPr="00B2057A">
        <w:rPr>
          <w:rFonts w:ascii="Calibri Light" w:hAnsi="Calibri Light"/>
          <w:sz w:val="22"/>
          <w:szCs w:val="22"/>
        </w:rPr>
        <w:t xml:space="preserve"> an der Universität Wien zur Verfügung zu stehen.</w:t>
      </w:r>
    </w:p>
    <w:p w14:paraId="63CAD09B" w14:textId="560A46D3" w:rsidR="005700D6" w:rsidRPr="00B2057A" w:rsidRDefault="005700D6" w:rsidP="002C4408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B2057A">
        <w:rPr>
          <w:rFonts w:ascii="Calibri Light" w:hAnsi="Calibri Light"/>
          <w:sz w:val="22"/>
          <w:szCs w:val="22"/>
        </w:rPr>
        <w:t xml:space="preserve">Der Schutz Ihrer persönlichen Daten ist mir bei dieser Datenerhebung ein besonderes Anliegen. Ihre Daten werden ausschließlich auf Grundlage der gesetzlichen Bestimmungen (§ 2f Abs 5 FOG) erhoben und verarbeitet. </w:t>
      </w:r>
      <w:r w:rsidR="0098014C" w:rsidRPr="00B2057A">
        <w:rPr>
          <w:rFonts w:ascii="Calibri Light" w:hAnsi="Calibri Light"/>
          <w:sz w:val="22"/>
          <w:szCs w:val="22"/>
        </w:rPr>
        <w:t xml:space="preserve">Abschlussarbeiten müssen laut Universitätsgesetz veröffentlicht werden (durch Aufstellen in der </w:t>
      </w:r>
      <w:r w:rsidR="00B34C61" w:rsidRPr="00B2057A">
        <w:rPr>
          <w:rFonts w:ascii="Calibri Light" w:hAnsi="Calibri Light"/>
          <w:sz w:val="22"/>
          <w:szCs w:val="22"/>
        </w:rPr>
        <w:br/>
      </w:r>
      <w:r w:rsidR="0098014C" w:rsidRPr="00B2057A">
        <w:rPr>
          <w:rFonts w:ascii="Calibri Light" w:hAnsi="Calibri Light"/>
          <w:sz w:val="22"/>
          <w:szCs w:val="22"/>
        </w:rPr>
        <w:t>National- und Universitätsbibliothek), sie sind üblicherweise auch online zugänglich.</w:t>
      </w:r>
      <w:r w:rsidR="002207AD">
        <w:rPr>
          <w:rFonts w:ascii="Calibri Light" w:hAnsi="Calibri Light"/>
          <w:sz w:val="22"/>
          <w:szCs w:val="22"/>
        </w:rPr>
        <w:t xml:space="preserve"> </w:t>
      </w:r>
      <w:r w:rsidRPr="00B2057A">
        <w:rPr>
          <w:rFonts w:ascii="Calibri Light" w:hAnsi="Calibri Light"/>
          <w:sz w:val="22"/>
          <w:szCs w:val="22"/>
        </w:rPr>
        <w:t>Die Daten können von der Bet</w:t>
      </w:r>
      <w:r w:rsidR="00693947">
        <w:rPr>
          <w:rFonts w:ascii="Calibri Light" w:hAnsi="Calibri Light"/>
          <w:sz w:val="22"/>
          <w:szCs w:val="22"/>
        </w:rPr>
        <w:t>reuer</w:t>
      </w:r>
      <w:r w:rsidRPr="00B2057A">
        <w:rPr>
          <w:rFonts w:ascii="Calibri Light" w:hAnsi="Calibri Light"/>
          <w:sz w:val="22"/>
          <w:szCs w:val="22"/>
        </w:rPr>
        <w:t>in</w:t>
      </w:r>
      <w:r w:rsidR="00693947">
        <w:rPr>
          <w:rFonts w:ascii="Calibri Light" w:hAnsi="Calibri Light"/>
          <w:sz w:val="22"/>
          <w:szCs w:val="22"/>
        </w:rPr>
        <w:t>/dem Betreuer</w:t>
      </w:r>
      <w:r w:rsidRPr="00B2057A">
        <w:rPr>
          <w:rFonts w:ascii="Calibri Light" w:hAnsi="Calibri Light"/>
          <w:sz w:val="22"/>
          <w:szCs w:val="22"/>
        </w:rPr>
        <w:t xml:space="preserve"> und/oder </w:t>
      </w:r>
      <w:r w:rsidR="00693947">
        <w:rPr>
          <w:rFonts w:ascii="Calibri Light" w:hAnsi="Calibri Light"/>
          <w:sz w:val="22"/>
          <w:szCs w:val="22"/>
        </w:rPr>
        <w:t>der Begutachter</w:t>
      </w:r>
      <w:r w:rsidRPr="00B2057A">
        <w:rPr>
          <w:rFonts w:ascii="Calibri Light" w:hAnsi="Calibri Light"/>
          <w:sz w:val="22"/>
          <w:szCs w:val="22"/>
        </w:rPr>
        <w:t>in</w:t>
      </w:r>
      <w:r w:rsidR="00693947">
        <w:rPr>
          <w:rFonts w:ascii="Calibri Light" w:hAnsi="Calibri Light"/>
          <w:sz w:val="22"/>
          <w:szCs w:val="22"/>
        </w:rPr>
        <w:t>/dem Begutachter</w:t>
      </w:r>
      <w:r w:rsidRPr="00B2057A">
        <w:rPr>
          <w:rFonts w:ascii="Calibri Light" w:hAnsi="Calibri Light"/>
          <w:sz w:val="22"/>
          <w:szCs w:val="22"/>
        </w:rPr>
        <w:t xml:space="preserve"> der wissenschaftlichen Arbeit für Zwecke der Leistungsbeurteilung eingesehen werden. Die erhobenen Daten dürfen gemäß Art 89 Abs 1 DSGVO grundsätzlich unbeschränkt gespeichert werden.</w:t>
      </w:r>
    </w:p>
    <w:p w14:paraId="76B1B78D" w14:textId="42A71CC6" w:rsidR="005700D6" w:rsidRPr="00B2057A" w:rsidRDefault="005700D6" w:rsidP="000676F4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B2057A">
        <w:rPr>
          <w:rFonts w:ascii="Calibri Light" w:hAnsi="Calibri Light"/>
          <w:sz w:val="22"/>
          <w:szCs w:val="22"/>
        </w:rPr>
        <w:t xml:space="preserve">Es besteht das Recht auf Auskunft durch </w:t>
      </w:r>
      <w:r w:rsidR="00635176">
        <w:rPr>
          <w:rFonts w:ascii="Calibri Light" w:hAnsi="Calibri Light"/>
          <w:sz w:val="22"/>
          <w:szCs w:val="22"/>
        </w:rPr>
        <w:t>die/</w:t>
      </w:r>
      <w:r w:rsidRPr="00B2057A">
        <w:rPr>
          <w:rFonts w:ascii="Calibri Light" w:hAnsi="Calibri Light"/>
          <w:sz w:val="22"/>
          <w:szCs w:val="22"/>
        </w:rPr>
        <w:t xml:space="preserve">den Verantwortlichen dieser </w:t>
      </w:r>
      <w:r w:rsidR="00635176">
        <w:rPr>
          <w:rFonts w:ascii="Calibri Light" w:hAnsi="Calibri Light"/>
          <w:sz w:val="22"/>
          <w:szCs w:val="22"/>
        </w:rPr>
        <w:t>Datenerhebung</w:t>
      </w:r>
      <w:r w:rsidRPr="00B2057A">
        <w:rPr>
          <w:rFonts w:ascii="Calibri Light" w:hAnsi="Calibri Light"/>
          <w:sz w:val="22"/>
          <w:szCs w:val="22"/>
        </w:rPr>
        <w:t xml:space="preserve"> über die erhobenen personenbezogenen Daten sowie das Recht auf Berichtigung, Löschung, Einschränkung der Verarbeitung der Daten sowie ein Widerspruchsrecht gegen die Verarbeitung sowie d</w:t>
      </w:r>
      <w:r w:rsidR="000676F4">
        <w:rPr>
          <w:rFonts w:ascii="Calibri Light" w:hAnsi="Calibri Light"/>
          <w:sz w:val="22"/>
          <w:szCs w:val="22"/>
        </w:rPr>
        <w:t>a</w:t>
      </w:r>
      <w:r w:rsidRPr="00B2057A">
        <w:rPr>
          <w:rFonts w:ascii="Calibri Light" w:hAnsi="Calibri Light"/>
          <w:sz w:val="22"/>
          <w:szCs w:val="22"/>
        </w:rPr>
        <w:t>s Recht auf Datenübertragbarkeit.</w:t>
      </w:r>
    </w:p>
    <w:p w14:paraId="11B132D1" w14:textId="47781E65" w:rsidR="004C67DB" w:rsidRPr="00B2057A" w:rsidRDefault="004C67DB" w:rsidP="002C4408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B2057A">
        <w:rPr>
          <w:rFonts w:ascii="Calibri Light" w:hAnsi="Calibri Light"/>
          <w:sz w:val="22"/>
          <w:szCs w:val="22"/>
        </w:rPr>
        <w:t xml:space="preserve">Sofern Sie unter 1A einer Verwendung </w:t>
      </w:r>
      <w:r w:rsidR="002114BB" w:rsidRPr="00B2057A">
        <w:rPr>
          <w:rFonts w:ascii="Calibri Light" w:hAnsi="Calibri Light"/>
          <w:sz w:val="22"/>
          <w:szCs w:val="22"/>
        </w:rPr>
        <w:t xml:space="preserve">Ihrer Daten in nicht pseudonymisierter Form zugestimmt haben, können </w:t>
      </w:r>
      <w:r w:rsidR="002C4408" w:rsidRPr="00B2057A">
        <w:rPr>
          <w:rFonts w:ascii="Calibri Light" w:hAnsi="Calibri Light"/>
          <w:sz w:val="22"/>
          <w:szCs w:val="22"/>
        </w:rPr>
        <w:t xml:space="preserve">Sie </w:t>
      </w:r>
      <w:r w:rsidR="002114BB" w:rsidRPr="00B2057A">
        <w:rPr>
          <w:rFonts w:ascii="Calibri Light" w:hAnsi="Calibri Light"/>
          <w:sz w:val="22"/>
          <w:szCs w:val="22"/>
        </w:rPr>
        <w:t>die</w:t>
      </w:r>
      <w:r w:rsidR="002C4408" w:rsidRPr="00B2057A">
        <w:rPr>
          <w:rFonts w:ascii="Calibri Light" w:hAnsi="Calibri Light"/>
          <w:sz w:val="22"/>
          <w:szCs w:val="22"/>
        </w:rPr>
        <w:t>se</w:t>
      </w:r>
      <w:r w:rsidR="002114BB" w:rsidRPr="00B2057A">
        <w:rPr>
          <w:rFonts w:ascii="Calibri Light" w:hAnsi="Calibri Light"/>
          <w:sz w:val="22"/>
          <w:szCs w:val="22"/>
        </w:rPr>
        <w:t xml:space="preserve"> Zustimmung jederzeit widerrufen</w:t>
      </w:r>
      <w:r w:rsidR="002C4408" w:rsidRPr="00B2057A">
        <w:rPr>
          <w:rFonts w:ascii="Calibri Light" w:hAnsi="Calibri Light"/>
          <w:sz w:val="22"/>
          <w:szCs w:val="22"/>
        </w:rPr>
        <w:t>.</w:t>
      </w:r>
      <w:r w:rsidR="002114BB" w:rsidRPr="00B2057A">
        <w:rPr>
          <w:rFonts w:ascii="Calibri Light" w:hAnsi="Calibri Light"/>
          <w:sz w:val="22"/>
          <w:szCs w:val="22"/>
        </w:rPr>
        <w:t xml:space="preserve"> </w:t>
      </w:r>
      <w:r w:rsidR="002C4408" w:rsidRPr="00B2057A">
        <w:rPr>
          <w:rFonts w:ascii="Calibri Light" w:hAnsi="Calibri Light"/>
          <w:sz w:val="22"/>
          <w:szCs w:val="22"/>
        </w:rPr>
        <w:t>Jede Verwendung Ihrer Aussagen in einer wissenschaftlichen Arbeit</w:t>
      </w:r>
      <w:r w:rsidR="002114BB" w:rsidRPr="00B2057A">
        <w:rPr>
          <w:rFonts w:ascii="Calibri Light" w:hAnsi="Calibri Light"/>
          <w:sz w:val="22"/>
          <w:szCs w:val="22"/>
        </w:rPr>
        <w:t xml:space="preserve">, die bis zu diesem Zeitpunkt </w:t>
      </w:r>
      <w:r w:rsidR="002C4408" w:rsidRPr="00B2057A">
        <w:rPr>
          <w:rFonts w:ascii="Calibri Light" w:hAnsi="Calibri Light"/>
          <w:sz w:val="22"/>
          <w:szCs w:val="22"/>
        </w:rPr>
        <w:t>stattgefunden hat</w:t>
      </w:r>
      <w:r w:rsidR="002114BB" w:rsidRPr="00B2057A">
        <w:rPr>
          <w:rFonts w:ascii="Calibri Light" w:hAnsi="Calibri Light"/>
          <w:sz w:val="22"/>
          <w:szCs w:val="22"/>
        </w:rPr>
        <w:t xml:space="preserve">, </w:t>
      </w:r>
      <w:r w:rsidR="002C4408" w:rsidRPr="00B2057A">
        <w:rPr>
          <w:rFonts w:ascii="Calibri Light" w:hAnsi="Calibri Light"/>
          <w:sz w:val="22"/>
          <w:szCs w:val="22"/>
        </w:rPr>
        <w:t>ist allerdings rechtskonform und mu</w:t>
      </w:r>
      <w:r w:rsidR="002114BB" w:rsidRPr="00B2057A">
        <w:rPr>
          <w:rFonts w:ascii="Calibri Light" w:hAnsi="Calibri Light"/>
          <w:sz w:val="22"/>
          <w:szCs w:val="22"/>
        </w:rPr>
        <w:t>ss nicht aus d</w:t>
      </w:r>
      <w:r w:rsidR="002C4408" w:rsidRPr="00B2057A">
        <w:rPr>
          <w:rFonts w:ascii="Calibri Light" w:hAnsi="Calibri Light"/>
          <w:sz w:val="22"/>
          <w:szCs w:val="22"/>
        </w:rPr>
        <w:t>er Arbeit entfernt werden.</w:t>
      </w:r>
    </w:p>
    <w:p w14:paraId="1ADB95FC" w14:textId="1885A16D" w:rsidR="005700D6" w:rsidRPr="00B2057A" w:rsidRDefault="005700D6" w:rsidP="00635176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B2057A">
        <w:rPr>
          <w:rFonts w:ascii="Calibri Light" w:hAnsi="Calibri Light"/>
          <w:sz w:val="22"/>
          <w:szCs w:val="22"/>
        </w:rPr>
        <w:t xml:space="preserve">Wenn Sie Fragen zu dieser </w:t>
      </w:r>
      <w:r w:rsidR="00635176">
        <w:rPr>
          <w:rFonts w:ascii="Calibri Light" w:hAnsi="Calibri Light"/>
          <w:sz w:val="22"/>
          <w:szCs w:val="22"/>
        </w:rPr>
        <w:t>Datene</w:t>
      </w:r>
      <w:r w:rsidRPr="00B2057A">
        <w:rPr>
          <w:rFonts w:ascii="Calibri Light" w:hAnsi="Calibri Light"/>
          <w:sz w:val="22"/>
          <w:szCs w:val="22"/>
        </w:rPr>
        <w:t xml:space="preserve">rhebung haben, wenden Sie sich bitte gern an </w:t>
      </w:r>
      <w:r w:rsidR="002207AD">
        <w:rPr>
          <w:rFonts w:ascii="Calibri Light" w:hAnsi="Calibri Light"/>
          <w:sz w:val="22"/>
          <w:szCs w:val="22"/>
        </w:rPr>
        <w:t>die/den Verantwortlichen d</w:t>
      </w:r>
      <w:r w:rsidRPr="00B2057A">
        <w:rPr>
          <w:rFonts w:ascii="Calibri Light" w:hAnsi="Calibri Light"/>
          <w:sz w:val="22"/>
          <w:szCs w:val="22"/>
        </w:rPr>
        <w:t xml:space="preserve">er Untersuchung: </w:t>
      </w:r>
      <w:r w:rsidRPr="00B2057A">
        <w:rPr>
          <w:rFonts w:ascii="Calibri Light" w:hAnsi="Calibri Light"/>
          <w:sz w:val="22"/>
          <w:szCs w:val="22"/>
          <w:highlight w:val="yellow"/>
        </w:rPr>
        <w:t>Vorname NAME (a01234567@unet.univie.ac.at – unbedingt Unet-Adresse verwenden!)</w:t>
      </w:r>
      <w:r w:rsidRPr="00B2057A">
        <w:rPr>
          <w:rFonts w:ascii="Calibri Light" w:hAnsi="Calibri Light"/>
          <w:sz w:val="22"/>
          <w:szCs w:val="22"/>
        </w:rPr>
        <w:t xml:space="preserve">, Student/in der </w:t>
      </w:r>
      <w:r w:rsidR="002114BB" w:rsidRPr="00B2057A">
        <w:rPr>
          <w:rFonts w:ascii="Calibri Light" w:hAnsi="Calibri Light"/>
          <w:sz w:val="22"/>
          <w:szCs w:val="22"/>
        </w:rPr>
        <w:t>Kultur- und Sozialanthropologie</w:t>
      </w:r>
      <w:r w:rsidRPr="00B2057A">
        <w:rPr>
          <w:rFonts w:ascii="Calibri Light" w:hAnsi="Calibri Light"/>
          <w:sz w:val="22"/>
          <w:szCs w:val="22"/>
        </w:rPr>
        <w:t xml:space="preserve"> an der Universität Wien, </w:t>
      </w:r>
      <w:r w:rsidR="002114BB" w:rsidRPr="00B2057A">
        <w:rPr>
          <w:rFonts w:ascii="Calibri Light" w:hAnsi="Calibri Light"/>
          <w:sz w:val="22"/>
          <w:szCs w:val="22"/>
          <w:highlight w:val="yellow"/>
        </w:rPr>
        <w:t>Adresse (</w:t>
      </w:r>
      <w:r w:rsidRPr="00B2057A">
        <w:rPr>
          <w:rFonts w:ascii="Calibri Light" w:hAnsi="Calibri Light"/>
          <w:sz w:val="22"/>
          <w:szCs w:val="22"/>
          <w:highlight w:val="yellow"/>
        </w:rPr>
        <w:t>l</w:t>
      </w:r>
      <w:r w:rsidR="002114BB" w:rsidRPr="00B2057A">
        <w:rPr>
          <w:rFonts w:ascii="Calibri Light" w:hAnsi="Calibri Light"/>
          <w:sz w:val="22"/>
          <w:szCs w:val="22"/>
          <w:highlight w:val="yellow"/>
        </w:rPr>
        <w:t xml:space="preserve">adungsfähige Adresse einfügen </w:t>
      </w:r>
      <w:r w:rsidRPr="00B2057A">
        <w:rPr>
          <w:rFonts w:ascii="Calibri Light" w:hAnsi="Calibri Light"/>
          <w:sz w:val="22"/>
          <w:szCs w:val="22"/>
          <w:highlight w:val="yellow"/>
        </w:rPr>
        <w:t>= Postadresse, an die Briefe zugestellt werden können)</w:t>
      </w:r>
      <w:r w:rsidRPr="00B2057A">
        <w:rPr>
          <w:rFonts w:ascii="Calibri Light" w:hAnsi="Calibri Light"/>
          <w:sz w:val="22"/>
          <w:szCs w:val="22"/>
        </w:rPr>
        <w:t>.</w:t>
      </w:r>
    </w:p>
    <w:p w14:paraId="5C2A7B40" w14:textId="293BC5D4" w:rsidR="005700D6" w:rsidRPr="00B2057A" w:rsidRDefault="005700D6" w:rsidP="002C4408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B2057A">
        <w:rPr>
          <w:rFonts w:ascii="Calibri Light" w:hAnsi="Calibri Light"/>
          <w:sz w:val="22"/>
          <w:szCs w:val="22"/>
        </w:rPr>
        <w:t>Für grundsätzliche juristische Fragen im Zusammenhang mit der DSGVO/FOG und studentischer For-schung wenden Sie sich an den Datenschutzbeauftragen der Universität Wien, Dr. Daniel Stanonik, LL.M.</w:t>
      </w:r>
      <w:r w:rsidR="0098014C" w:rsidRPr="00B2057A">
        <w:rPr>
          <w:rFonts w:ascii="Calibri Light" w:hAnsi="Calibri Light"/>
          <w:sz w:val="22"/>
          <w:szCs w:val="22"/>
        </w:rPr>
        <w:t xml:space="preserve"> (</w:t>
      </w:r>
      <w:r w:rsidRPr="00B2057A">
        <w:rPr>
          <w:rFonts w:ascii="Calibri Light" w:hAnsi="Calibri Light"/>
          <w:sz w:val="22"/>
          <w:szCs w:val="22"/>
        </w:rPr>
        <w:t>verarbeitungsverzeichnis@univie.ac.at). Zudem besteht das Recht der Beschwerde bei der Datenschutz-behörde (bspw. über dsb@dsb.gv.at).</w:t>
      </w:r>
    </w:p>
    <w:sectPr w:rsidR="005700D6" w:rsidRPr="00B2057A" w:rsidSect="00955DEA">
      <w:headerReference w:type="first" r:id="rId7"/>
      <w:pgSz w:w="11906" w:h="16838" w:code="9"/>
      <w:pgMar w:top="1418" w:right="1191" w:bottom="1191" w:left="1383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696B5" w14:textId="77777777" w:rsidR="004746B2" w:rsidRDefault="004746B2">
      <w:r>
        <w:separator/>
      </w:r>
    </w:p>
  </w:endnote>
  <w:endnote w:type="continuationSeparator" w:id="0">
    <w:p w14:paraId="0B169183" w14:textId="77777777" w:rsidR="004746B2" w:rsidRDefault="0047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Garamon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ource Sans Pro Light">
    <w:panose1 w:val="020B04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2167" w14:textId="77777777" w:rsidR="004746B2" w:rsidRDefault="004746B2">
      <w:r>
        <w:separator/>
      </w:r>
    </w:p>
  </w:footnote>
  <w:footnote w:type="continuationSeparator" w:id="0">
    <w:p w14:paraId="78B21D7E" w14:textId="77777777" w:rsidR="004746B2" w:rsidRDefault="0047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67DC" w14:textId="77777777" w:rsidR="00955DEA" w:rsidRDefault="00955DEA" w:rsidP="00955DEA">
    <w:pPr>
      <w:pStyle w:val="Kopfzeile"/>
      <w:tabs>
        <w:tab w:val="clear" w:pos="4536"/>
        <w:tab w:val="clear" w:pos="9072"/>
        <w:tab w:val="left" w:pos="5058"/>
      </w:tabs>
      <w:ind w:left="-51" w:right="-57"/>
    </w:pPr>
    <w:r>
      <w:rPr>
        <w:noProof/>
        <w:lang w:val="de-DE"/>
      </w:rPr>
      <w:drawing>
        <wp:inline distT="0" distB="0" distL="0" distR="0" wp14:anchorId="315D3476" wp14:editId="5FB2551A">
          <wp:extent cx="2425700" cy="730250"/>
          <wp:effectExtent l="25400" t="0" r="0" b="0"/>
          <wp:docPr id="1" name="Bild 1" descr="B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DE"/>
      </w:rPr>
      <w:drawing>
        <wp:inline distT="0" distB="0" distL="0" distR="0" wp14:anchorId="5777B62A" wp14:editId="26943C6E">
          <wp:extent cx="2667000" cy="730250"/>
          <wp:effectExtent l="25400" t="0" r="0" b="0"/>
          <wp:docPr id="2" name="Bild 2" descr="Unilogo_farb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logo_farbe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9A3"/>
    <w:multiLevelType w:val="hybridMultilevel"/>
    <w:tmpl w:val="5F6E5520"/>
    <w:lvl w:ilvl="0" w:tplc="D45EC678">
      <w:numFmt w:val="bullet"/>
      <w:lvlText w:val=""/>
      <w:lvlJc w:val="left"/>
      <w:pPr>
        <w:ind w:left="1060" w:hanging="700"/>
      </w:pPr>
      <w:rPr>
        <w:rFonts w:ascii="Symbol" w:eastAsia="Times New Roman" w:hAnsi="Symbol" w:cs="Georg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7331"/>
    <w:multiLevelType w:val="hybridMultilevel"/>
    <w:tmpl w:val="B952F0F4"/>
    <w:lvl w:ilvl="0" w:tplc="C53C3C9C">
      <w:start w:val="1"/>
      <w:numFmt w:val="bullet"/>
      <w:lvlText w:val="o"/>
      <w:lvlJc w:val="left"/>
      <w:pPr>
        <w:ind w:left="720" w:hanging="360"/>
      </w:pPr>
      <w:rPr>
        <w:rFonts w:ascii="Zapf Dingbats" w:hAnsi="Zapf Dingbat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59A4"/>
    <w:multiLevelType w:val="hybridMultilevel"/>
    <w:tmpl w:val="8A1A72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05BB"/>
    <w:multiLevelType w:val="hybridMultilevel"/>
    <w:tmpl w:val="BC42C9DC"/>
    <w:lvl w:ilvl="0" w:tplc="A0A0C226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Wingdings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efaultTabStop w:val="709"/>
  <w:autoHyphenation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6A"/>
    <w:rsid w:val="00005276"/>
    <w:rsid w:val="000676F4"/>
    <w:rsid w:val="0008111C"/>
    <w:rsid w:val="000E1845"/>
    <w:rsid w:val="00187BC1"/>
    <w:rsid w:val="001C3A81"/>
    <w:rsid w:val="002114BB"/>
    <w:rsid w:val="002207AD"/>
    <w:rsid w:val="002451E4"/>
    <w:rsid w:val="00246C6A"/>
    <w:rsid w:val="00280A05"/>
    <w:rsid w:val="002A4BE4"/>
    <w:rsid w:val="002C4408"/>
    <w:rsid w:val="002E2BC2"/>
    <w:rsid w:val="00301CF1"/>
    <w:rsid w:val="003063F7"/>
    <w:rsid w:val="00313351"/>
    <w:rsid w:val="003E5DDA"/>
    <w:rsid w:val="00406F59"/>
    <w:rsid w:val="004332C4"/>
    <w:rsid w:val="004419A6"/>
    <w:rsid w:val="0044371D"/>
    <w:rsid w:val="004510A0"/>
    <w:rsid w:val="0045667C"/>
    <w:rsid w:val="00461BC9"/>
    <w:rsid w:val="004746B2"/>
    <w:rsid w:val="004C67DB"/>
    <w:rsid w:val="004D7425"/>
    <w:rsid w:val="004D7E0F"/>
    <w:rsid w:val="004F221B"/>
    <w:rsid w:val="00504C18"/>
    <w:rsid w:val="00532686"/>
    <w:rsid w:val="005700D6"/>
    <w:rsid w:val="00586E3F"/>
    <w:rsid w:val="005E4005"/>
    <w:rsid w:val="005F0608"/>
    <w:rsid w:val="00620F76"/>
    <w:rsid w:val="00635176"/>
    <w:rsid w:val="00666F49"/>
    <w:rsid w:val="006866F6"/>
    <w:rsid w:val="00693947"/>
    <w:rsid w:val="00722FA3"/>
    <w:rsid w:val="00755970"/>
    <w:rsid w:val="00791631"/>
    <w:rsid w:val="0079330B"/>
    <w:rsid w:val="007B6D70"/>
    <w:rsid w:val="007E4D9A"/>
    <w:rsid w:val="008654D0"/>
    <w:rsid w:val="00866F48"/>
    <w:rsid w:val="0089759F"/>
    <w:rsid w:val="0093347D"/>
    <w:rsid w:val="00941B17"/>
    <w:rsid w:val="0094528C"/>
    <w:rsid w:val="00955DEA"/>
    <w:rsid w:val="00957D1E"/>
    <w:rsid w:val="0098014C"/>
    <w:rsid w:val="009F3A55"/>
    <w:rsid w:val="00A51C36"/>
    <w:rsid w:val="00A60B3F"/>
    <w:rsid w:val="00A93A48"/>
    <w:rsid w:val="00AB3A3E"/>
    <w:rsid w:val="00B2057A"/>
    <w:rsid w:val="00B34C61"/>
    <w:rsid w:val="00B540EC"/>
    <w:rsid w:val="00BE36CE"/>
    <w:rsid w:val="00BF2316"/>
    <w:rsid w:val="00C03629"/>
    <w:rsid w:val="00C22A5D"/>
    <w:rsid w:val="00C32F3E"/>
    <w:rsid w:val="00C56678"/>
    <w:rsid w:val="00C62608"/>
    <w:rsid w:val="00C7788C"/>
    <w:rsid w:val="00CB2597"/>
    <w:rsid w:val="00CC7D16"/>
    <w:rsid w:val="00CE1A45"/>
    <w:rsid w:val="00CF4AA7"/>
    <w:rsid w:val="00D35E4B"/>
    <w:rsid w:val="00D6247D"/>
    <w:rsid w:val="00D62F55"/>
    <w:rsid w:val="00DC7CE1"/>
    <w:rsid w:val="00DD7D0A"/>
    <w:rsid w:val="00E86921"/>
    <w:rsid w:val="00FE6744"/>
    <w:rsid w:val="00FF0C02"/>
    <w:rsid w:val="00FF6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F2E03C"/>
  <w15:docId w15:val="{BF3FD9B4-5C19-9448-BC0D-F0340D2D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336E"/>
    <w:rPr>
      <w:rFonts w:ascii="Georgia" w:hAnsi="Georgia" w:cs="Georgia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E336E"/>
  </w:style>
  <w:style w:type="paragraph" w:styleId="Kopfzeile">
    <w:name w:val="header"/>
    <w:basedOn w:val="Standard"/>
    <w:rsid w:val="00DE33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336E"/>
    <w:pPr>
      <w:tabs>
        <w:tab w:val="center" w:pos="4536"/>
        <w:tab w:val="right" w:pos="9072"/>
      </w:tabs>
    </w:pPr>
  </w:style>
  <w:style w:type="paragraph" w:customStyle="1" w:styleId="Brief">
    <w:name w:val="Brief"/>
    <w:basedOn w:val="Standard"/>
    <w:rsid w:val="00DE336E"/>
    <w:pPr>
      <w:spacing w:line="300" w:lineRule="exact"/>
    </w:pPr>
    <w:rPr>
      <w:rFonts w:ascii="AGaramond" w:eastAsia="Times" w:hAnsi="AGaramond"/>
      <w:sz w:val="24"/>
      <w:lang w:val="de-DE"/>
    </w:rPr>
  </w:style>
  <w:style w:type="character" w:styleId="Hyperlink">
    <w:name w:val="Hyperlink"/>
    <w:basedOn w:val="Absatz-Standardschriftart1"/>
    <w:rsid w:val="00DE336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C3A81"/>
    <w:pPr>
      <w:ind w:left="720"/>
      <w:contextualSpacing/>
    </w:pPr>
  </w:style>
  <w:style w:type="paragraph" w:customStyle="1" w:styleId="Default">
    <w:name w:val="Default"/>
    <w:rsid w:val="001C3A81"/>
    <w:pPr>
      <w:autoSpaceDE w:val="0"/>
      <w:autoSpaceDN w:val="0"/>
      <w:adjustRightInd w:val="0"/>
    </w:pPr>
    <w:rPr>
      <w:rFonts w:ascii="Source Sans Pro Light" w:hAnsi="Source Sans Pro Light" w:cs="Source Sans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traudseiser/Library/Group%20Containers/UBF8T346G9.Office/User%20Content.localized/Templates.localized/Briefkopf%20VizeSP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VizeSPL.dotx</Template>
  <TotalTime>0</TotalTime>
  <Pages>2</Pages>
  <Words>596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Rosman - Internet Services</Company>
  <LinksUpToDate>false</LinksUpToDate>
  <CharactersWithSpaces>4344</CharactersWithSpaces>
  <SharedDoc>false</SharedDoc>
  <HLinks>
    <vt:vector size="12" baseType="variant">
      <vt:variant>
        <vt:i4>6291522</vt:i4>
      </vt:variant>
      <vt:variant>
        <vt:i4>2398</vt:i4>
      </vt:variant>
      <vt:variant>
        <vt:i4>1025</vt:i4>
      </vt:variant>
      <vt:variant>
        <vt:i4>1</vt:i4>
      </vt:variant>
      <vt:variant>
        <vt:lpwstr>BK logo</vt:lpwstr>
      </vt:variant>
      <vt:variant>
        <vt:lpwstr/>
      </vt:variant>
      <vt:variant>
        <vt:i4>7536765</vt:i4>
      </vt:variant>
      <vt:variant>
        <vt:i4>2400</vt:i4>
      </vt:variant>
      <vt:variant>
        <vt:i4>1026</vt:i4>
      </vt:variant>
      <vt:variant>
        <vt:i4>1</vt:i4>
      </vt:variant>
      <vt:variant>
        <vt:lpwstr>Unilogo_farbe-rgb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Microsoft Office-Benutzer</dc:creator>
  <cp:keywords/>
  <dc:description/>
  <cp:lastModifiedBy>Wolfgang Kraus</cp:lastModifiedBy>
  <cp:revision>3</cp:revision>
  <cp:lastPrinted>2018-12-12T13:17:00Z</cp:lastPrinted>
  <dcterms:created xsi:type="dcterms:W3CDTF">2019-04-04T15:22:00Z</dcterms:created>
  <dcterms:modified xsi:type="dcterms:W3CDTF">2019-04-04T15:31:00Z</dcterms:modified>
</cp:coreProperties>
</file>